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371"/>
        <w:gridCol w:w="7371"/>
      </w:tblGrid>
      <w:tr w:rsidR="005A11B7">
        <w:trPr>
          <w:trHeight w:hRule="exact" w:val="2721"/>
        </w:trPr>
        <w:tc>
          <w:tcPr>
            <w:tcW w:w="7371" w:type="dxa"/>
          </w:tcPr>
          <w:p w:rsidR="005A11B7" w:rsidRDefault="00A25603">
            <w:pPr>
              <w:tabs>
                <w:tab w:val="center" w:pos="3572"/>
              </w:tabs>
              <w:suppressAutoHyphens/>
              <w:spacing w:before="120" w:line="216" w:lineRule="auto"/>
              <w:ind w:left="510"/>
              <w:rPr>
                <w:b/>
                <w:sz w:val="92"/>
              </w:rPr>
            </w:pPr>
            <w:bookmarkStart w:id="0" w:name="ettett"/>
            <w:bookmarkStart w:id="1" w:name="_GoBack"/>
            <w:bookmarkEnd w:id="0"/>
            <w:bookmarkEnd w:id="1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5A11B7" w:rsidRDefault="00A25603">
            <w:pPr>
              <w:tabs>
                <w:tab w:val="center" w:pos="3515"/>
              </w:tabs>
              <w:suppressAutoHyphens/>
              <w:spacing w:before="120" w:line="216" w:lineRule="auto"/>
              <w:ind w:left="-113"/>
              <w:rPr>
                <w:b/>
                <w:sz w:val="92"/>
              </w:rPr>
            </w:pPr>
            <w:bookmarkStart w:id="2" w:name="tvÂett"/>
            <w:bookmarkEnd w:id="2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  <w:tr w:rsidR="005A11B7">
        <w:trPr>
          <w:trHeight w:hRule="exact" w:val="2721"/>
        </w:trPr>
        <w:tc>
          <w:tcPr>
            <w:tcW w:w="7371" w:type="dxa"/>
          </w:tcPr>
          <w:p w:rsidR="005A11B7" w:rsidRDefault="00A25603">
            <w:pPr>
              <w:tabs>
                <w:tab w:val="center" w:pos="3572"/>
              </w:tabs>
              <w:suppressAutoHyphens/>
              <w:spacing w:before="160" w:line="216" w:lineRule="auto"/>
              <w:ind w:left="510"/>
              <w:rPr>
                <w:b/>
                <w:sz w:val="92"/>
              </w:rPr>
            </w:pPr>
            <w:bookmarkStart w:id="3" w:name="treett"/>
            <w:bookmarkEnd w:id="3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5A11B7" w:rsidRDefault="00A25603">
            <w:pPr>
              <w:tabs>
                <w:tab w:val="center" w:pos="3515"/>
              </w:tabs>
              <w:suppressAutoHyphens/>
              <w:spacing w:before="160" w:line="216" w:lineRule="auto"/>
              <w:ind w:left="-113"/>
              <w:rPr>
                <w:b/>
                <w:sz w:val="92"/>
              </w:rPr>
            </w:pPr>
            <w:bookmarkStart w:id="4" w:name="fyrett"/>
            <w:bookmarkEnd w:id="4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  <w:tr w:rsidR="005A11B7">
        <w:trPr>
          <w:trHeight w:hRule="exact" w:val="2721"/>
        </w:trPr>
        <w:tc>
          <w:tcPr>
            <w:tcW w:w="7371" w:type="dxa"/>
          </w:tcPr>
          <w:p w:rsidR="005A11B7" w:rsidRDefault="00A25603">
            <w:pPr>
              <w:tabs>
                <w:tab w:val="center" w:pos="3572"/>
              </w:tabs>
              <w:suppressAutoHyphens/>
              <w:spacing w:before="360" w:line="216" w:lineRule="auto"/>
              <w:ind w:left="510"/>
              <w:rPr>
                <w:b/>
                <w:sz w:val="92"/>
              </w:rPr>
            </w:pPr>
            <w:bookmarkStart w:id="5" w:name="femett"/>
            <w:bookmarkEnd w:id="5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5A11B7" w:rsidRDefault="00A25603">
            <w:pPr>
              <w:tabs>
                <w:tab w:val="center" w:pos="3515"/>
              </w:tabs>
              <w:suppressAutoHyphens/>
              <w:spacing w:before="360" w:line="216" w:lineRule="auto"/>
              <w:ind w:left="-113"/>
              <w:rPr>
                <w:b/>
                <w:sz w:val="92"/>
              </w:rPr>
            </w:pPr>
            <w:bookmarkStart w:id="6" w:name="sexett"/>
            <w:bookmarkEnd w:id="6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  <w:tr w:rsidR="005A11B7">
        <w:trPr>
          <w:trHeight w:hRule="exact" w:val="2721"/>
        </w:trPr>
        <w:tc>
          <w:tcPr>
            <w:tcW w:w="7371" w:type="dxa"/>
          </w:tcPr>
          <w:p w:rsidR="005A11B7" w:rsidRDefault="00A25603">
            <w:pPr>
              <w:tabs>
                <w:tab w:val="center" w:pos="3572"/>
              </w:tabs>
              <w:suppressAutoHyphens/>
              <w:spacing w:before="520" w:line="216" w:lineRule="auto"/>
              <w:ind w:left="510"/>
              <w:rPr>
                <w:b/>
                <w:sz w:val="92"/>
              </w:rPr>
            </w:pPr>
            <w:bookmarkStart w:id="7" w:name="sjuett"/>
            <w:bookmarkEnd w:id="7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5A11B7" w:rsidRDefault="00A25603">
            <w:pPr>
              <w:tabs>
                <w:tab w:val="center" w:pos="3515"/>
              </w:tabs>
              <w:suppressAutoHyphens/>
              <w:spacing w:before="520" w:line="216" w:lineRule="auto"/>
              <w:ind w:left="-113"/>
              <w:rPr>
                <w:b/>
                <w:sz w:val="92"/>
              </w:rPr>
            </w:pPr>
            <w:bookmarkStart w:id="8" w:name="Âttett"/>
            <w:bookmarkEnd w:id="8"/>
            <w:r>
              <w:rPr>
                <w:b/>
                <w:sz w:val="92"/>
              </w:rPr>
              <w:tab/>
              <w:t>Q</w:t>
            </w:r>
          </w:p>
          <w:p w:rsidR="005A11B7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</w:tbl>
    <w:p w:rsidR="005A11B7" w:rsidRDefault="005A11B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line="216" w:lineRule="auto"/>
        <w:rPr>
          <w:b/>
          <w:sz w:val="4"/>
        </w:rPr>
      </w:pPr>
    </w:p>
    <w:sectPr w:rsidR="005A11B7">
      <w:endnotePr>
        <w:numFmt w:val="decimal"/>
      </w:endnotePr>
      <w:pgSz w:w="16840" w:h="11907" w:orient="landscape" w:code="9"/>
      <w:pgMar w:top="397" w:right="1077" w:bottom="482" w:left="1077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00" w:rsidRDefault="00524300">
      <w:pPr>
        <w:spacing w:line="20" w:lineRule="exact"/>
      </w:pPr>
    </w:p>
  </w:endnote>
  <w:endnote w:type="continuationSeparator" w:id="0">
    <w:p w:rsidR="00524300" w:rsidRDefault="00524300">
      <w:r>
        <w:t xml:space="preserve"> </w:t>
      </w:r>
    </w:p>
  </w:endnote>
  <w:endnote w:type="continuationNotice" w:id="1">
    <w:p w:rsidR="00524300" w:rsidRDefault="005243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00" w:rsidRDefault="00524300">
      <w:r>
        <w:separator/>
      </w:r>
    </w:p>
  </w:footnote>
  <w:footnote w:type="continuationSeparator" w:id="0">
    <w:p w:rsidR="00524300" w:rsidRDefault="0052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153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03"/>
    <w:rsid w:val="00524300"/>
    <w:rsid w:val="005A11B7"/>
    <w:rsid w:val="00A25603"/>
    <w:rsid w:val="00D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E33D83C-17FF-441E-8318-52FCCB6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nehll1">
    <w:name w:val="innehÂ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Â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Â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Â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Â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Â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Â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Â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Â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ˆ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&#710;r\R&#710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Rˆr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Christian Kjellberg</dc:creator>
  <cp:keywords/>
  <cp:lastModifiedBy>Johansson Christian</cp:lastModifiedBy>
  <cp:revision>1</cp:revision>
  <dcterms:created xsi:type="dcterms:W3CDTF">2017-06-13T07:20:00Z</dcterms:created>
  <dcterms:modified xsi:type="dcterms:W3CDTF">2019-11-24T17:25:00Z</dcterms:modified>
</cp:coreProperties>
</file>